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21" w:rsidRDefault="008C5191">
      <w:pPr>
        <w:pStyle w:val="Textbody"/>
        <w:jc w:val="right"/>
        <w:rPr>
          <w:rFonts w:ascii="Arial, Arial" w:hAnsi="Arial, Arial"/>
        </w:rPr>
      </w:pPr>
      <w:bookmarkStart w:id="0" w:name="_GoBack"/>
      <w:bookmarkEnd w:id="0"/>
      <w:r>
        <w:rPr>
          <w:rFonts w:ascii="Arial, Arial" w:hAnsi="Arial, Arial"/>
        </w:rPr>
        <w:t>Zakrzówek, dnia ...............................</w:t>
      </w:r>
      <w:r>
        <w:rPr>
          <w:rFonts w:ascii="Arial, Arial" w:hAnsi="Arial, Arial"/>
        </w:rPr>
        <w:tab/>
      </w:r>
    </w:p>
    <w:p w:rsidR="00AE2321" w:rsidRDefault="00AE2321">
      <w:pPr>
        <w:pStyle w:val="Textbody"/>
        <w:spacing w:after="62"/>
        <w:jc w:val="right"/>
        <w:rPr>
          <w:rFonts w:ascii="Arial, Arial" w:eastAsia="Arial, Arial" w:hAnsi="Arial, Arial" w:cs="Arial, Arial"/>
          <w:b/>
          <w:bCs/>
          <w:color w:val="000000"/>
        </w:rPr>
      </w:pPr>
    </w:p>
    <w:p w:rsidR="00AE2321" w:rsidRDefault="008C5191">
      <w:pPr>
        <w:pStyle w:val="Textbody"/>
        <w:spacing w:after="62"/>
        <w:ind w:left="5160"/>
        <w:rPr>
          <w:rFonts w:ascii="Arial, Arial" w:eastAsia="Arial, Arial" w:hAnsi="Arial, Arial" w:cs="Arial, Arial"/>
          <w:color w:val="000000"/>
          <w:sz w:val="28"/>
          <w:szCs w:val="28"/>
        </w:rPr>
      </w:pPr>
      <w:r>
        <w:rPr>
          <w:rFonts w:ascii="Arial, Arial" w:eastAsia="Arial, Arial" w:hAnsi="Arial, Arial" w:cs="Arial, Arial"/>
          <w:color w:val="000000"/>
          <w:sz w:val="28"/>
          <w:szCs w:val="28"/>
        </w:rPr>
        <w:t>Wójt Gminy Zakrzówek</w:t>
      </w:r>
    </w:p>
    <w:p w:rsidR="00AE2321" w:rsidRDefault="008C5191">
      <w:pPr>
        <w:pStyle w:val="Default"/>
        <w:ind w:left="5190"/>
      </w:pPr>
      <w:r>
        <w:t>ul. Żeromskiego 24</w:t>
      </w:r>
    </w:p>
    <w:p w:rsidR="00AE2321" w:rsidRDefault="008C5191">
      <w:pPr>
        <w:pStyle w:val="Default"/>
        <w:ind w:left="5190"/>
      </w:pPr>
      <w:r>
        <w:t>23-213 Zakrzówek</w:t>
      </w:r>
    </w:p>
    <w:p w:rsidR="00AE2321" w:rsidRDefault="00AE2321">
      <w:pPr>
        <w:pStyle w:val="Default"/>
        <w:rPr>
          <w:b/>
          <w:bCs/>
        </w:rPr>
      </w:pPr>
    </w:p>
    <w:p w:rsidR="00AE2321" w:rsidRDefault="008C5191">
      <w:pPr>
        <w:pStyle w:val="Default"/>
        <w:ind w:right="15"/>
        <w:jc w:val="center"/>
        <w:rPr>
          <w:b/>
          <w:bCs/>
        </w:rPr>
      </w:pPr>
      <w:r>
        <w:rPr>
          <w:b/>
          <w:bCs/>
        </w:rPr>
        <w:t>ZAWIADOMIENIE</w:t>
      </w:r>
    </w:p>
    <w:p w:rsidR="00AE2321" w:rsidRDefault="008C5191">
      <w:pPr>
        <w:pStyle w:val="Default"/>
        <w:spacing w:after="170"/>
        <w:jc w:val="center"/>
        <w:rPr>
          <w:b/>
          <w:bCs/>
        </w:rPr>
      </w:pPr>
      <w:r>
        <w:rPr>
          <w:b/>
          <w:bCs/>
        </w:rPr>
        <w:t>O ZGROMADZENIU PUBLICZNYM</w:t>
      </w:r>
    </w:p>
    <w:p w:rsidR="00AE2321" w:rsidRDefault="008C5191">
      <w:pPr>
        <w:pStyle w:val="Default"/>
        <w:tabs>
          <w:tab w:val="left" w:pos="60"/>
          <w:tab w:val="left" w:pos="270"/>
        </w:tabs>
        <w:spacing w:after="170"/>
        <w:rPr>
          <w:b/>
          <w:bCs/>
        </w:rPr>
      </w:pPr>
      <w:r>
        <w:rPr>
          <w:b/>
          <w:bCs/>
        </w:rPr>
        <w:t xml:space="preserve">I. NAZWA I DANE ADRESOWE </w:t>
      </w:r>
      <w:r>
        <w:rPr>
          <w:b/>
          <w:bCs/>
        </w:rPr>
        <w:t>ORGANIZATORA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E2321">
        <w:tblPrEx>
          <w:tblCellMar>
            <w:top w:w="0" w:type="dxa"/>
            <w:bottom w:w="0" w:type="dxa"/>
          </w:tblCellMar>
        </w:tblPrEx>
        <w:trPr>
          <w:trHeight w:val="1020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321" w:rsidRDefault="00AE2321">
            <w:pPr>
              <w:pStyle w:val="Framecontents"/>
              <w:tabs>
                <w:tab w:val="right" w:leader="dot" w:pos="9439"/>
              </w:tabs>
              <w:spacing w:line="360" w:lineRule="auto"/>
              <w:rPr>
                <w:rFonts w:ascii="Arial, Arial" w:hAnsi="Arial, Arial"/>
                <w:sz w:val="22"/>
                <w:szCs w:val="22"/>
              </w:rPr>
            </w:pPr>
          </w:p>
          <w:p w:rsidR="00AE2321" w:rsidRDefault="008C5191">
            <w:pPr>
              <w:pStyle w:val="Framecontents"/>
              <w:tabs>
                <w:tab w:val="right" w:leader="dot" w:pos="9439"/>
              </w:tabs>
              <w:spacing w:line="360" w:lineRule="auto"/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 xml:space="preserve">Imię i nazwisko </w:t>
            </w: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Textbody"/>
              <w:tabs>
                <w:tab w:val="left" w:pos="9435"/>
              </w:tabs>
              <w:spacing w:line="360" w:lineRule="auto"/>
              <w:jc w:val="both"/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Numer PESEL organizatora zgromadzenia albo rodzaj i numer dokumentu tożsamości w przypadku osoby nieposiadającej numeru PESEL  ......................................................................</w:t>
            </w:r>
          </w:p>
          <w:p w:rsidR="00AE2321" w:rsidRDefault="008C5191">
            <w:pPr>
              <w:pStyle w:val="Framecontents"/>
              <w:tabs>
                <w:tab w:val="right" w:leader="dot" w:pos="9439"/>
              </w:tabs>
              <w:spacing w:line="360" w:lineRule="auto"/>
            </w:pPr>
            <w:r>
              <w:rPr>
                <w:rFonts w:ascii="Arial, Arial" w:hAnsi="Arial, Arial"/>
                <w:sz w:val="22"/>
                <w:szCs w:val="22"/>
              </w:rPr>
              <w:t xml:space="preserve">Adres do korespondencji 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organizatora zgromadzenia</w:t>
            </w:r>
            <w:r>
              <w:rPr>
                <w:rFonts w:ascii="Arial, Arial" w:hAnsi="Arial, Arial"/>
                <w:sz w:val="22"/>
                <w:szCs w:val="22"/>
              </w:rPr>
              <w:t xml:space="preserve"> </w:t>
            </w: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439"/>
              </w:tabs>
              <w:spacing w:line="360" w:lineRule="auto"/>
            </w:pPr>
            <w:r>
              <w:rPr>
                <w:rFonts w:ascii="Arial, Arial" w:hAnsi="Arial, Arial"/>
                <w:sz w:val="22"/>
                <w:szCs w:val="22"/>
              </w:rPr>
              <w:t xml:space="preserve">Adres poczty </w:t>
            </w:r>
            <w:proofErr w:type="spellStart"/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poczty</w:t>
            </w:r>
            <w:proofErr w:type="spellEnd"/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 xml:space="preserve"> elektronicznej organizatora zgromadzenia</w:t>
            </w:r>
            <w:r>
              <w:rPr>
                <w:rFonts w:ascii="Arial, Arial" w:hAnsi="Arial, Arial"/>
                <w:sz w:val="22"/>
                <w:szCs w:val="22"/>
              </w:rPr>
              <w:t xml:space="preserve"> </w:t>
            </w: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435"/>
              </w:tabs>
              <w:spacing w:line="360" w:lineRule="auto"/>
            </w:pPr>
            <w:r>
              <w:rPr>
                <w:rFonts w:ascii="Arial, Arial" w:hAnsi="Arial, Arial"/>
                <w:sz w:val="22"/>
                <w:szCs w:val="22"/>
              </w:rPr>
              <w:t xml:space="preserve">Telefon kontaktowy organizatora: </w:t>
            </w:r>
            <w:r>
              <w:rPr>
                <w:rFonts w:ascii="Arial, Arial" w:hAnsi="Arial, Arial"/>
                <w:sz w:val="22"/>
                <w:szCs w:val="22"/>
              </w:rPr>
              <w:tab/>
            </w:r>
            <w:r>
              <w:rPr>
                <w:rFonts w:ascii="Arial, Arial" w:eastAsia="Arial, Arial" w:hAnsi="Arial, Arial" w:cs="Arial, Arial"/>
                <w:sz w:val="22"/>
                <w:szCs w:val="22"/>
              </w:rPr>
              <w:t>..</w:t>
            </w:r>
          </w:p>
          <w:p w:rsidR="00AE2321" w:rsidRDefault="008C5191">
            <w:pPr>
              <w:pStyle w:val="Framecontents"/>
              <w:tabs>
                <w:tab w:val="right" w:leader="dot" w:pos="9315"/>
              </w:tabs>
              <w:jc w:val="both"/>
            </w:pPr>
            <w:r>
              <w:rPr>
                <w:rFonts w:ascii="Arial, Arial" w:eastAsia="Arial, Arial" w:hAnsi="Arial, Arial" w:cs="Arial, 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/Zgodnie z art. 4 ust. 1 ustawy z dnia 24 lipca 2015 r. Prawo o zgromadzeniach (Dz. U. z 2015 r. poz. 1485) p</w:t>
            </w: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2"/>
                <w:szCs w:val="22"/>
              </w:rPr>
              <w:t>rawo organizowania</w:t>
            </w: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2"/>
                <w:szCs w:val="22"/>
              </w:rPr>
              <w:t xml:space="preserve"> zgromadzeń nie przysługuje osobom nieposiadającym pełnej zdolności do czynności prawnych./</w:t>
            </w:r>
          </w:p>
          <w:p w:rsidR="00AE2321" w:rsidRDefault="00AE2321">
            <w:pPr>
              <w:pStyle w:val="Framecontents"/>
              <w:tabs>
                <w:tab w:val="right" w:leader="dot" w:pos="9315"/>
              </w:tabs>
              <w:jc w:val="both"/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</w:pPr>
          </w:p>
          <w:p w:rsidR="00AE2321" w:rsidRDefault="008C5191">
            <w:pPr>
              <w:pStyle w:val="Textbody"/>
              <w:spacing w:line="360" w:lineRule="auto"/>
              <w:jc w:val="both"/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Nazwa i adres siedziby*.....................................................................................................................</w:t>
            </w:r>
          </w:p>
          <w:p w:rsidR="00AE2321" w:rsidRDefault="008C5191">
            <w:pPr>
              <w:pStyle w:val="Textbody"/>
              <w:tabs>
                <w:tab w:val="left" w:pos="9225"/>
                <w:tab w:val="left" w:pos="9435"/>
              </w:tabs>
              <w:spacing w:line="360" w:lineRule="auto"/>
              <w:jc w:val="both"/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 Imię i nazwisko osoby wnoszącej zawiadomienie w imieniu organizatora zgromadzenia oraz jej Numer PESEL albo rodzaj i numer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 xml:space="preserve"> dokumentu tożsamości w przypadku osoby nieposiadającej numeru PESEL</w:t>
            </w: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</w:p>
          <w:p w:rsidR="00AE2321" w:rsidRDefault="008C5191">
            <w:pPr>
              <w:pStyle w:val="Textbody"/>
              <w:spacing w:line="360" w:lineRule="auto"/>
              <w:jc w:val="both"/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Adres do korespondencji osoby wnoszącej zawiadomienie w i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mieniu organizatora zgromadzenia</w:t>
            </w: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:rsidR="00AE2321" w:rsidRDefault="008C5191">
            <w:pPr>
              <w:pStyle w:val="Textbody"/>
              <w:tabs>
                <w:tab w:val="left" w:pos="9540"/>
              </w:tabs>
              <w:spacing w:line="360" w:lineRule="auto"/>
              <w:jc w:val="both"/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Adres poczty elektronicznej i numer telefonu umożliwiające kontakt z osobą wnoszącą zawiado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mienie w imieniu organizatora zgromadzenia</w:t>
            </w: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......................................................................</w:t>
            </w:r>
          </w:p>
          <w:p w:rsidR="00AE2321" w:rsidRDefault="008C5191">
            <w:pPr>
              <w:pStyle w:val="Textbody"/>
              <w:jc w:val="both"/>
            </w:pPr>
            <w:r>
              <w:rPr>
                <w:rFonts w:ascii="Arial, Arial" w:eastAsia="Times New Roman" w:hAnsi="Arial, Arial" w:cs="Times New Roman"/>
                <w:b/>
                <w:bCs/>
                <w:color w:val="000000"/>
                <w:sz w:val="22"/>
                <w:szCs w:val="22"/>
              </w:rPr>
              <w:t>* Wypełnić tylko w przypadku, gdy organizatorem zgromadzenia jest osoba prawna lub inna organizacja.</w:t>
            </w:r>
          </w:p>
        </w:tc>
      </w:tr>
    </w:tbl>
    <w:p w:rsidR="00AE2321" w:rsidRDefault="00AE2321">
      <w:pPr>
        <w:pStyle w:val="Default"/>
        <w:tabs>
          <w:tab w:val="left" w:pos="60"/>
          <w:tab w:val="left" w:pos="270"/>
        </w:tabs>
        <w:spacing w:after="170"/>
        <w:rPr>
          <w:b/>
          <w:bCs/>
        </w:rPr>
      </w:pPr>
    </w:p>
    <w:p w:rsidR="00AE2321" w:rsidRDefault="00AE2321">
      <w:pPr>
        <w:pStyle w:val="Default"/>
        <w:tabs>
          <w:tab w:val="left" w:pos="60"/>
          <w:tab w:val="left" w:pos="270"/>
        </w:tabs>
        <w:spacing w:after="170"/>
        <w:rPr>
          <w:b/>
          <w:bCs/>
        </w:rPr>
      </w:pPr>
    </w:p>
    <w:p w:rsidR="00AE2321" w:rsidRDefault="00AE2321">
      <w:pPr>
        <w:pStyle w:val="Default"/>
        <w:tabs>
          <w:tab w:val="left" w:pos="60"/>
          <w:tab w:val="left" w:pos="270"/>
        </w:tabs>
        <w:spacing w:after="170"/>
        <w:rPr>
          <w:b/>
          <w:bCs/>
        </w:rPr>
      </w:pPr>
    </w:p>
    <w:p w:rsidR="00AE2321" w:rsidRDefault="00AE2321">
      <w:pPr>
        <w:pStyle w:val="Default"/>
        <w:tabs>
          <w:tab w:val="left" w:pos="60"/>
          <w:tab w:val="left" w:pos="270"/>
        </w:tabs>
        <w:spacing w:after="170"/>
        <w:rPr>
          <w:b/>
          <w:bCs/>
        </w:rPr>
      </w:pPr>
    </w:p>
    <w:p w:rsidR="00AE2321" w:rsidRDefault="008C5191">
      <w:pPr>
        <w:pStyle w:val="Textbody"/>
        <w:autoSpaceDE w:val="0"/>
        <w:spacing w:after="170"/>
        <w:jc w:val="both"/>
        <w:rPr>
          <w:rFonts w:ascii="Arial, Arial" w:eastAsia="Arial, Arial" w:hAnsi="Arial, Arial" w:cs="Arial, Arial"/>
          <w:b/>
          <w:bCs/>
          <w:color w:val="000000"/>
        </w:rPr>
      </w:pPr>
      <w:r>
        <w:rPr>
          <w:rFonts w:ascii="Arial, Arial" w:eastAsia="Arial, Arial" w:hAnsi="Arial, Arial" w:cs="Arial, Arial"/>
          <w:b/>
          <w:bCs/>
          <w:color w:val="000000"/>
        </w:rPr>
        <w:lastRenderedPageBreak/>
        <w:t>II. INFORMACJE O ZGROMADZENIU</w:t>
      </w:r>
      <w:r>
        <w:rPr>
          <w:rFonts w:ascii="Arial, Arial" w:eastAsia="Arial, Arial" w:hAnsi="Arial, Arial" w:cs="Arial, Arial"/>
          <w:b/>
          <w:bCs/>
          <w:color w:val="000000"/>
        </w:rPr>
        <w:tab/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E2321">
        <w:tblPrEx>
          <w:tblCellMar>
            <w:top w:w="0" w:type="dxa"/>
            <w:bottom w:w="0" w:type="dxa"/>
          </w:tblCellMar>
        </w:tblPrEx>
        <w:trPr>
          <w:trHeight w:val="1342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 xml:space="preserve">Cel 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zgromadzenia, w tym wskazanie spraw publicznych, których ma dotyczyć zgromadzenie:</w:t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 xml:space="preserve">Program </w:t>
            </w:r>
            <w:r>
              <w:rPr>
                <w:rFonts w:ascii="Arial, Arial" w:hAnsi="Arial, Arial"/>
                <w:sz w:val="22"/>
                <w:szCs w:val="22"/>
              </w:rPr>
              <w:t>zgromadzenia:</w:t>
            </w: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>Data zgromadzenia (w tym godzina rozpoczęcia i planowany czas trwania zgromadzenia)</w:t>
            </w:r>
          </w:p>
          <w:p w:rsidR="00AE2321" w:rsidRDefault="008C5191">
            <w:pPr>
              <w:pStyle w:val="Framecontents"/>
              <w:tabs>
                <w:tab w:val="right" w:leader="dot" w:pos="931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439"/>
              </w:tabs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</w:pP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 xml:space="preserve">Miejsce: </w:t>
            </w: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</w:pP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>Przewidywana liczba uczestników .....................................................................................</w:t>
            </w: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>............</w:t>
            </w:r>
          </w:p>
          <w:p w:rsidR="00AE2321" w:rsidRDefault="008C5191">
            <w:pPr>
              <w:pStyle w:val="Framecontents"/>
              <w:tabs>
                <w:tab w:val="right" w:leader="dot" w:pos="9331"/>
              </w:tabs>
            </w:pP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 xml:space="preserve">Planowana trasa przejścia </w:t>
            </w:r>
            <w:bookmarkStart w:id="1" w:name="txt-green_7111"/>
            <w:bookmarkEnd w:id="1"/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>ze wskazaniem miejsca jego rozpoczęcia i zakończenia (jeżeli przewiduje się zmianę miejsca w czasie trwania zgromadzenia)</w:t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eastAsia="Arial, Arial" w:hAnsi="Arial, Arial" w:cs="Arial, Arial"/>
                <w:sz w:val="22"/>
                <w:szCs w:val="22"/>
              </w:rPr>
            </w:pPr>
            <w:r>
              <w:rPr>
                <w:rFonts w:ascii="Arial, Arial" w:eastAsia="Arial, Arial" w:hAnsi="Arial, Arial" w:cs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Textbody"/>
              <w:tabs>
                <w:tab w:val="right" w:leader="dot" w:pos="9165"/>
              </w:tabs>
              <w:jc w:val="both"/>
            </w:pP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>Informacja o środkach służących zapewnieniu pokojowego przebiegu zgromadzenia, o il</w:t>
            </w: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 xml:space="preserve">e organizator zgromadzenia je zaplanował </w:t>
            </w:r>
            <w:r>
              <w:rPr>
                <w:rFonts w:ascii="Arial, Arial" w:eastAsia="Arial, Arial" w:hAnsi="Arial, Arial" w:cs="Arial, Arial"/>
                <w:color w:val="000000"/>
              </w:rPr>
              <w:t>.......................................................................</w:t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eastAsia="Arial, Arial" w:hAnsi="Arial, Arial" w:cs="Arial, Arial"/>
                <w:color w:val="000000"/>
              </w:rPr>
            </w:pPr>
            <w:r>
              <w:rPr>
                <w:rFonts w:ascii="Arial, Arial" w:eastAsia="Arial, Arial" w:hAnsi="Arial, Arial" w:cs="Arial, Arial"/>
                <w:color w:val="000000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</w:pP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 xml:space="preserve">Informacja o ewentualnych zagrożeniach, które 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mogą pojawić się w trakcie zgromadzenia</w:t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</w:pPr>
            <w:r>
              <w:rPr>
                <w:rFonts w:ascii="Arial, Arial" w:eastAsia="Times New Roman" w:hAnsi="Arial, Arial" w:cs="Times New Roman"/>
                <w:color w:val="000000"/>
              </w:rPr>
              <w:t xml:space="preserve"> 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165"/>
              </w:tabs>
              <w:rPr>
                <w:rFonts w:ascii="Arial, Arial" w:eastAsia="Times New Roman" w:hAnsi="Arial, Arial" w:cs="Times New Roman"/>
                <w:color w:val="000000"/>
              </w:rPr>
            </w:pPr>
            <w:r>
              <w:rPr>
                <w:rFonts w:ascii="Arial, Arial" w:eastAsia="Times New Roman" w:hAnsi="Arial, Arial" w:cs="Times New Roman"/>
                <w:color w:val="000000"/>
              </w:rPr>
              <w:tab/>
            </w:r>
          </w:p>
        </w:tc>
      </w:tr>
    </w:tbl>
    <w:p w:rsidR="00AE2321" w:rsidRDefault="00AE2321">
      <w:pPr>
        <w:pStyle w:val="Textbody"/>
        <w:ind w:left="6555"/>
        <w:rPr>
          <w:rFonts w:ascii="Arial, Arial" w:eastAsia="Arial, Arial" w:hAnsi="Arial, Arial" w:cs="Arial, Arial"/>
          <w:color w:val="000000"/>
          <w:sz w:val="20"/>
          <w:szCs w:val="20"/>
        </w:rPr>
      </w:pPr>
    </w:p>
    <w:p w:rsidR="00AE2321" w:rsidRDefault="008C5191">
      <w:pPr>
        <w:pStyle w:val="Textbody"/>
        <w:ind w:left="6555"/>
        <w:rPr>
          <w:rFonts w:ascii="Arial, Arial" w:eastAsia="Arial, Arial" w:hAnsi="Arial, Arial" w:cs="Arial, Arial"/>
          <w:color w:val="000000"/>
          <w:sz w:val="20"/>
          <w:szCs w:val="20"/>
        </w:rPr>
      </w:pPr>
      <w:r>
        <w:rPr>
          <w:rFonts w:ascii="Arial, Arial" w:eastAsia="Arial, Arial" w:hAnsi="Arial, Arial" w:cs="Arial, Arial"/>
          <w:color w:val="000000"/>
          <w:sz w:val="20"/>
          <w:szCs w:val="20"/>
        </w:rPr>
        <w:t>............................................</w:t>
      </w:r>
    </w:p>
    <w:p w:rsidR="00AE2321" w:rsidRDefault="008C5191">
      <w:pPr>
        <w:pStyle w:val="Textbody"/>
        <w:ind w:left="5672" w:firstLine="709"/>
        <w:rPr>
          <w:rFonts w:ascii="Arial, Arial" w:eastAsia="Arial, Arial" w:hAnsi="Arial, Arial" w:cs="Arial, Arial"/>
          <w:color w:val="000000"/>
          <w:sz w:val="16"/>
          <w:szCs w:val="20"/>
        </w:rPr>
      </w:pPr>
      <w:r>
        <w:rPr>
          <w:rFonts w:ascii="Arial, Arial" w:eastAsia="Arial, Arial" w:hAnsi="Arial, Arial" w:cs="Arial, Arial"/>
          <w:color w:val="000000"/>
          <w:sz w:val="16"/>
          <w:szCs w:val="20"/>
        </w:rPr>
        <w:t>(Podpis osoby składającej zawiadomienie)</w:t>
      </w:r>
    </w:p>
    <w:p w:rsidR="00AE2321" w:rsidRDefault="008C5191">
      <w:pPr>
        <w:pStyle w:val="Textbody"/>
        <w:autoSpaceDE w:val="0"/>
        <w:spacing w:after="170"/>
        <w:jc w:val="both"/>
        <w:rPr>
          <w:rFonts w:ascii="Arial, Arial" w:eastAsia="Arial, Arial" w:hAnsi="Arial, Arial" w:cs="Arial, Arial"/>
          <w:b/>
          <w:bCs/>
          <w:color w:val="000000"/>
        </w:rPr>
      </w:pPr>
      <w:r>
        <w:rPr>
          <w:rFonts w:ascii="Arial, Arial" w:eastAsia="Arial, Arial" w:hAnsi="Arial, Arial" w:cs="Arial, Arial"/>
          <w:b/>
          <w:bCs/>
          <w:color w:val="000000"/>
        </w:rPr>
        <w:lastRenderedPageBreak/>
        <w:t>III. INFORMACJE O OSOBIE PRZEWODNICZĄCEGO ZGROMADZENIA</w:t>
      </w:r>
    </w:p>
    <w:p w:rsidR="00AE2321" w:rsidRDefault="008C5191">
      <w:pPr>
        <w:pStyle w:val="Textbody"/>
        <w:autoSpaceDE w:val="0"/>
        <w:spacing w:after="170"/>
        <w:jc w:val="center"/>
        <w:rPr>
          <w:rFonts w:ascii="Arial, Arial" w:eastAsia="Arial, Arial" w:hAnsi="Arial, Arial" w:cs="Arial, Arial"/>
          <w:b/>
          <w:bCs/>
          <w:i/>
          <w:iCs/>
          <w:color w:val="000000"/>
          <w:sz w:val="22"/>
          <w:szCs w:val="22"/>
        </w:rPr>
      </w:pPr>
      <w:r>
        <w:rPr>
          <w:rFonts w:ascii="Arial, Arial" w:eastAsia="Arial, Arial" w:hAnsi="Arial, Arial" w:cs="Arial, Arial"/>
          <w:b/>
          <w:bCs/>
          <w:i/>
          <w:iCs/>
          <w:color w:val="000000"/>
          <w:sz w:val="22"/>
          <w:szCs w:val="22"/>
        </w:rPr>
        <w:t xml:space="preserve">/Wypełnić tylko w przypadku, gdy obowiązki przewodniczącego podczas zgromadzenia pełni osoba inna niż jego </w:t>
      </w:r>
      <w:r>
        <w:rPr>
          <w:rFonts w:ascii="Arial, Arial" w:eastAsia="Arial, Arial" w:hAnsi="Arial, Arial" w:cs="Arial, Arial"/>
          <w:b/>
          <w:bCs/>
          <w:i/>
          <w:iCs/>
          <w:color w:val="000000"/>
          <w:sz w:val="22"/>
          <w:szCs w:val="22"/>
        </w:rPr>
        <w:t>organizator/</w:t>
      </w:r>
    </w:p>
    <w:p w:rsidR="00AE2321" w:rsidRDefault="00AE2321">
      <w:pPr>
        <w:pStyle w:val="Textbody"/>
        <w:autoSpaceDE w:val="0"/>
        <w:spacing w:after="170"/>
        <w:jc w:val="both"/>
        <w:rPr>
          <w:rFonts w:ascii="Arial, Arial" w:eastAsia="Arial, Arial" w:hAnsi="Arial, Arial" w:cs="Arial, Arial"/>
          <w:b/>
          <w:bCs/>
          <w:color w:val="00000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AE2321">
        <w:tblPrEx>
          <w:tblCellMar>
            <w:top w:w="0" w:type="dxa"/>
            <w:bottom w:w="0" w:type="dxa"/>
          </w:tblCellMar>
        </w:tblPrEx>
        <w:trPr>
          <w:trHeight w:val="637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321" w:rsidRDefault="008C5191">
            <w:pPr>
              <w:pStyle w:val="Framecontents"/>
              <w:tabs>
                <w:tab w:val="right" w:leader="dot" w:pos="9439"/>
              </w:tabs>
              <w:spacing w:line="360" w:lineRule="auto"/>
              <w:rPr>
                <w:rFonts w:ascii="Arial, Arial" w:hAnsi="Arial, Arial"/>
                <w:sz w:val="22"/>
                <w:szCs w:val="22"/>
              </w:rPr>
            </w:pPr>
            <w:r>
              <w:rPr>
                <w:rFonts w:ascii="Arial, Arial" w:hAnsi="Arial, Arial"/>
                <w:sz w:val="22"/>
                <w:szCs w:val="22"/>
              </w:rPr>
              <w:t xml:space="preserve">Imię i nazwisko przewodniczącego zgromadzenia </w:t>
            </w: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Textbody"/>
              <w:spacing w:line="360" w:lineRule="auto"/>
            </w:pP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Numer PESEL przewodniczącego zgromadzenia albo rodzaj i numer dokumentu tożsamości w przypadku osoby nieposiadającej numeru PESEL ................................................................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.....</w:t>
            </w:r>
          </w:p>
          <w:p w:rsidR="00AE2321" w:rsidRDefault="008C5191">
            <w:pPr>
              <w:pStyle w:val="Framecontents"/>
              <w:tabs>
                <w:tab w:val="right" w:leader="dot" w:pos="9439"/>
              </w:tabs>
              <w:spacing w:line="360" w:lineRule="auto"/>
            </w:pPr>
            <w:r>
              <w:rPr>
                <w:rFonts w:ascii="Arial, Arial" w:hAnsi="Arial, Arial"/>
                <w:sz w:val="22"/>
                <w:szCs w:val="22"/>
              </w:rPr>
              <w:t xml:space="preserve">Adres do korespondencji </w:t>
            </w:r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przewodniczącego zgromadzenia</w:t>
            </w:r>
            <w:r>
              <w:rPr>
                <w:rFonts w:ascii="Arial, Arial" w:hAnsi="Arial, Arial"/>
                <w:sz w:val="22"/>
                <w:szCs w:val="22"/>
              </w:rPr>
              <w:t xml:space="preserve"> </w:t>
            </w: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439"/>
              </w:tabs>
              <w:spacing w:line="360" w:lineRule="auto"/>
            </w:pPr>
            <w:r>
              <w:rPr>
                <w:rFonts w:ascii="Arial, Arial" w:hAnsi="Arial, Arial"/>
                <w:sz w:val="22"/>
                <w:szCs w:val="22"/>
              </w:rPr>
              <w:t xml:space="preserve">Adres poczty </w:t>
            </w:r>
            <w:proofErr w:type="spellStart"/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>poczty</w:t>
            </w:r>
            <w:proofErr w:type="spellEnd"/>
            <w:r>
              <w:rPr>
                <w:rFonts w:ascii="Arial, Arial" w:eastAsia="Times New Roman" w:hAnsi="Arial, Arial" w:cs="Times New Roman"/>
                <w:color w:val="000000"/>
                <w:sz w:val="22"/>
                <w:szCs w:val="22"/>
              </w:rPr>
              <w:t xml:space="preserve"> elektronicznej przewodniczącego zgromadzenia</w:t>
            </w:r>
            <w:r>
              <w:rPr>
                <w:rFonts w:ascii="Arial, Arial" w:hAnsi="Arial, Arial"/>
                <w:sz w:val="22"/>
                <w:szCs w:val="22"/>
              </w:rPr>
              <w:t xml:space="preserve"> </w:t>
            </w:r>
            <w:r>
              <w:rPr>
                <w:rFonts w:ascii="Arial, Arial" w:hAnsi="Arial, Arial"/>
                <w:sz w:val="22"/>
                <w:szCs w:val="22"/>
              </w:rPr>
              <w:tab/>
            </w:r>
          </w:p>
          <w:p w:rsidR="00AE2321" w:rsidRDefault="008C5191">
            <w:pPr>
              <w:pStyle w:val="Framecontents"/>
              <w:tabs>
                <w:tab w:val="right" w:leader="dot" w:pos="9330"/>
              </w:tabs>
              <w:spacing w:line="360" w:lineRule="auto"/>
            </w:pP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 xml:space="preserve">Telefon kontaktowy przewodniczącego zgromadzenia </w:t>
            </w:r>
            <w:r>
              <w:rPr>
                <w:rFonts w:ascii="Arial, Arial" w:eastAsia="Arial, Arial" w:hAnsi="Arial, Arial" w:cs="Arial, Arial"/>
                <w:color w:val="000000"/>
                <w:sz w:val="22"/>
                <w:szCs w:val="22"/>
              </w:rPr>
              <w:tab/>
            </w:r>
            <w:r>
              <w:rPr>
                <w:rFonts w:ascii="Arial, Arial" w:eastAsia="Arial, Arial" w:hAnsi="Arial, Arial" w:cs="Arial, Arial"/>
                <w:color w:val="000000"/>
              </w:rPr>
              <w:t>..</w:t>
            </w:r>
          </w:p>
          <w:p w:rsidR="00AE2321" w:rsidRDefault="008C5191">
            <w:pPr>
              <w:pStyle w:val="Textbody"/>
              <w:ind w:left="45" w:hanging="360"/>
              <w:jc w:val="both"/>
            </w:pPr>
            <w:r>
              <w:rPr>
                <w:rFonts w:ascii="Arial, Arial" w:eastAsia="Times New Roman" w:hAnsi="Arial, Arial" w:cs="Times New Roman"/>
                <w:b/>
                <w:bCs/>
                <w:i/>
                <w:iCs/>
                <w:color w:val="000000"/>
              </w:rPr>
              <w:t xml:space="preserve">Organizator zgromadzenia oraz przewodniczący zgromadzenia są obowiązani </w:t>
            </w:r>
            <w:r>
              <w:rPr>
                <w:rFonts w:ascii="Arial, Arial" w:eastAsia="Times New Roman" w:hAnsi="Arial, Arial" w:cs="Times New Roman"/>
                <w:b/>
                <w:bCs/>
                <w:i/>
                <w:iCs/>
                <w:color w:val="000000"/>
              </w:rPr>
              <w:t>do zapewnienia przebiegu zgromadzenia zgodnie z przepisami prawa oraz do przeprowadzenia zgromadzenia w taki sposób, aby zapobiec powstaniu szkód z winy uczestników zgromadzenia. W tym celu organizator zgromadzenia oraz przewodniczący zgromadzenia podejmuj</w:t>
            </w:r>
            <w:r>
              <w:rPr>
                <w:rFonts w:ascii="Arial, Arial" w:eastAsia="Times New Roman" w:hAnsi="Arial, Arial" w:cs="Times New Roman"/>
                <w:b/>
                <w:bCs/>
                <w:i/>
                <w:iCs/>
                <w:color w:val="000000"/>
              </w:rPr>
              <w:t xml:space="preserve">ą przewidziane </w:t>
            </w:r>
            <w:r>
              <w:rPr>
                <w:rFonts w:ascii="Arial, Arial" w:eastAsia="Arial, Arial" w:hAnsi="Arial, Arial" w:cs="Arial, Arial"/>
                <w:b/>
                <w:bCs/>
                <w:i/>
                <w:iCs/>
                <w:color w:val="000000"/>
              </w:rPr>
              <w:t xml:space="preserve"> w ustawie z dnia 24 lipca 2015 r. Prawo o zgromadzeniach (Dz. U. z 2015 r. poz. 1485).</w:t>
            </w:r>
          </w:p>
          <w:p w:rsidR="00AE2321" w:rsidRDefault="00AE2321">
            <w:pPr>
              <w:pStyle w:val="Textbody"/>
              <w:ind w:left="45" w:hanging="360"/>
              <w:jc w:val="both"/>
              <w:rPr>
                <w:rFonts w:ascii="Arial, Arial" w:eastAsia="Arial, Arial" w:hAnsi="Arial, Arial" w:cs="Arial, 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AE2321" w:rsidRDefault="008C5191">
            <w:pPr>
              <w:pStyle w:val="Standard"/>
              <w:tabs>
                <w:tab w:val="right" w:leader="dot" w:pos="9439"/>
              </w:tabs>
              <w:jc w:val="both"/>
            </w:pPr>
            <w:r>
              <w:rPr>
                <w:rFonts w:ascii="Arial, Arial" w:hAnsi="Arial, Arial"/>
                <w:b/>
                <w:bCs/>
                <w:i/>
                <w:iCs/>
                <w:sz w:val="22"/>
                <w:szCs w:val="22"/>
              </w:rPr>
              <w:t xml:space="preserve">„Ja niżej podpisany wyrażam zgodę na przekazanie mi obowiązków przewodniczącego zgromadzenia publicznego, o którym mowa w niniejszym zawiadomieniu oraz </w:t>
            </w:r>
            <w:r>
              <w:rPr>
                <w:rFonts w:ascii="Arial, Arial" w:hAnsi="Arial, Arial"/>
                <w:b/>
                <w:bCs/>
                <w:i/>
                <w:iCs/>
                <w:sz w:val="22"/>
                <w:szCs w:val="22"/>
              </w:rPr>
              <w:t xml:space="preserve">zobowiązuję się do ich wypełniania zgodnie z przepisami ustawy </w:t>
            </w:r>
            <w:r>
              <w:rPr>
                <w:rFonts w:ascii="Arial, Arial" w:eastAsia="Arial, Arial" w:hAnsi="Arial, Arial" w:cs="Arial, Arial"/>
                <w:b/>
                <w:bCs/>
                <w:i/>
                <w:iCs/>
                <w:color w:val="000000"/>
                <w:sz w:val="22"/>
                <w:szCs w:val="22"/>
              </w:rPr>
              <w:t>z dnia 24 lipca 2015 r. Prawo o zgromadzeniach (Dz. U. z 2015 r. poz. 1485).</w:t>
            </w:r>
          </w:p>
          <w:p w:rsidR="00AE2321" w:rsidRDefault="00AE2321">
            <w:pPr>
              <w:pStyle w:val="Standard"/>
              <w:tabs>
                <w:tab w:val="right" w:leader="dot" w:pos="9439"/>
              </w:tabs>
              <w:jc w:val="both"/>
              <w:rPr>
                <w:rFonts w:ascii="Arial, Arial" w:hAnsi="Arial, Arial"/>
                <w:i/>
                <w:iCs/>
                <w:sz w:val="22"/>
                <w:szCs w:val="22"/>
              </w:rPr>
            </w:pPr>
          </w:p>
          <w:p w:rsidR="00AE2321" w:rsidRDefault="00AE2321">
            <w:pPr>
              <w:pStyle w:val="Standard"/>
              <w:tabs>
                <w:tab w:val="right" w:leader="dot" w:pos="9439"/>
              </w:tabs>
              <w:jc w:val="both"/>
              <w:rPr>
                <w:rFonts w:ascii="Arial, Arial" w:hAnsi="Arial, Arial"/>
                <w:i/>
                <w:iCs/>
                <w:sz w:val="22"/>
                <w:szCs w:val="22"/>
              </w:rPr>
            </w:pPr>
          </w:p>
          <w:p w:rsidR="00AE2321" w:rsidRDefault="00AE2321">
            <w:pPr>
              <w:pStyle w:val="Standard"/>
              <w:tabs>
                <w:tab w:val="right" w:leader="dot" w:pos="9439"/>
              </w:tabs>
              <w:jc w:val="both"/>
              <w:rPr>
                <w:rFonts w:ascii="Arial, Arial" w:hAnsi="Arial, Arial"/>
                <w:i/>
                <w:iCs/>
                <w:sz w:val="22"/>
                <w:szCs w:val="22"/>
              </w:rPr>
            </w:pPr>
          </w:p>
          <w:p w:rsidR="00AE2321" w:rsidRDefault="008C5191">
            <w:pPr>
              <w:pStyle w:val="Textbody"/>
              <w:jc w:val="right"/>
              <w:rPr>
                <w:rFonts w:ascii="Arial, Arial" w:hAnsi="Arial, Arial"/>
              </w:rPr>
            </w:pPr>
            <w:r>
              <w:rPr>
                <w:rFonts w:ascii="Arial, Arial" w:hAnsi="Arial, Arial"/>
              </w:rPr>
              <w:t xml:space="preserve">.......................................................    </w:t>
            </w:r>
          </w:p>
          <w:p w:rsidR="00AE2321" w:rsidRDefault="008C5191">
            <w:pPr>
              <w:pStyle w:val="Textbody"/>
              <w:jc w:val="right"/>
            </w:pPr>
            <w:r>
              <w:rPr>
                <w:rFonts w:ascii="Arial, Arial" w:hAnsi="Arial, Arial"/>
                <w:sz w:val="20"/>
                <w:szCs w:val="20"/>
              </w:rPr>
              <w:t>(</w:t>
            </w:r>
            <w:r>
              <w:rPr>
                <w:rFonts w:ascii="Arial, Arial" w:hAnsi="Arial, Arial"/>
                <w:sz w:val="16"/>
                <w:szCs w:val="20"/>
              </w:rPr>
              <w:t xml:space="preserve">podpis osoby, której przekazano  </w:t>
            </w:r>
            <w:r>
              <w:rPr>
                <w:rFonts w:ascii="Arial, Arial" w:eastAsia="Arial, Arial" w:hAnsi="Arial, Arial" w:cs="Arial, Arial"/>
                <w:sz w:val="16"/>
                <w:szCs w:val="20"/>
              </w:rPr>
              <w:t>obowiązki przewodni</w:t>
            </w:r>
            <w:r>
              <w:rPr>
                <w:rFonts w:ascii="Arial, Arial" w:eastAsia="Arial, Arial" w:hAnsi="Arial, Arial" w:cs="Arial, Arial"/>
                <w:sz w:val="16"/>
                <w:szCs w:val="20"/>
              </w:rPr>
              <w:t>czącego zgromadzenia</w:t>
            </w:r>
            <w:r>
              <w:rPr>
                <w:rFonts w:ascii="Arial, Arial" w:eastAsia="Arial, Arial" w:hAnsi="Arial, Arial" w:cs="Arial, Arial"/>
                <w:sz w:val="20"/>
                <w:szCs w:val="20"/>
              </w:rPr>
              <w:t>)</w:t>
            </w:r>
          </w:p>
        </w:tc>
      </w:tr>
    </w:tbl>
    <w:p w:rsidR="00AE2321" w:rsidRDefault="00AE2321">
      <w:pPr>
        <w:pStyle w:val="Textbody"/>
        <w:autoSpaceDE w:val="0"/>
        <w:spacing w:after="170"/>
        <w:jc w:val="both"/>
        <w:rPr>
          <w:rFonts w:ascii="Arial, Arial" w:eastAsia="Arial, Arial" w:hAnsi="Arial, Arial" w:cs="Arial, Arial"/>
          <w:b/>
          <w:bCs/>
          <w:color w:val="000000"/>
        </w:rPr>
      </w:pPr>
    </w:p>
    <w:sectPr w:rsidR="00AE2321">
      <w:pgSz w:w="11906" w:h="16838"/>
      <w:pgMar w:top="765" w:right="1134" w:bottom="8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91" w:rsidRDefault="008C5191">
      <w:r>
        <w:separator/>
      </w:r>
    </w:p>
  </w:endnote>
  <w:endnote w:type="continuationSeparator" w:id="0">
    <w:p w:rsidR="008C5191" w:rsidRDefault="008C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91" w:rsidRDefault="008C5191">
      <w:r>
        <w:rPr>
          <w:color w:val="000000"/>
        </w:rPr>
        <w:separator/>
      </w:r>
    </w:p>
  </w:footnote>
  <w:footnote w:type="continuationSeparator" w:id="0">
    <w:p w:rsidR="008C5191" w:rsidRDefault="008C5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2321"/>
    <w:rsid w:val="0030119F"/>
    <w:rsid w:val="008C5191"/>
    <w:rsid w:val="00A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, Arial" w:hAnsi="Arial, 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  <w:rPr>
      <w:rFonts w:ascii="Arial, Arial" w:hAnsi="Arial, 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, Arial" w:hAnsi="Arial, 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  <w:rPr>
      <w:rFonts w:ascii="Arial, Arial" w:hAnsi="Arial, 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szewczyk</dc:creator>
  <cp:lastModifiedBy>admin</cp:lastModifiedBy>
  <cp:revision>2</cp:revision>
  <dcterms:created xsi:type="dcterms:W3CDTF">2016-03-11T10:51:00Z</dcterms:created>
  <dcterms:modified xsi:type="dcterms:W3CDTF">2016-03-11T10:51:00Z</dcterms:modified>
</cp:coreProperties>
</file>