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D" w:rsidRDefault="00AB0DA3">
      <w:pPr>
        <w:pStyle w:val="Textbody"/>
        <w:jc w:val="right"/>
        <w:rPr>
          <w:rFonts w:ascii="Arial, Arial" w:hAnsi="Arial, Arial"/>
        </w:rPr>
      </w:pPr>
      <w:bookmarkStart w:id="0" w:name="_GoBack"/>
      <w:bookmarkEnd w:id="0"/>
      <w:r>
        <w:rPr>
          <w:rFonts w:ascii="Arial, Arial" w:hAnsi="Arial, Arial"/>
        </w:rPr>
        <w:t>Zakrzówek, dnia ...............................</w:t>
      </w:r>
      <w:r>
        <w:rPr>
          <w:rFonts w:ascii="Arial, Arial" w:hAnsi="Arial, Arial"/>
        </w:rPr>
        <w:tab/>
      </w:r>
    </w:p>
    <w:p w:rsidR="00FB4F9D" w:rsidRDefault="00FB4F9D">
      <w:pPr>
        <w:pStyle w:val="Textbody"/>
        <w:spacing w:after="62"/>
        <w:jc w:val="right"/>
        <w:rPr>
          <w:rFonts w:ascii="Arial, Arial" w:eastAsia="Arial, Arial" w:hAnsi="Arial, Arial" w:cs="Arial, Arial"/>
          <w:b/>
          <w:bCs/>
          <w:color w:val="000000"/>
        </w:rPr>
      </w:pPr>
    </w:p>
    <w:p w:rsidR="00FB4F9D" w:rsidRDefault="00AB0DA3">
      <w:pPr>
        <w:pStyle w:val="Textbody"/>
        <w:spacing w:after="62"/>
        <w:ind w:left="5160"/>
        <w:rPr>
          <w:rFonts w:ascii="Arial, Arial" w:eastAsia="Arial, Arial" w:hAnsi="Arial, Arial" w:cs="Arial, Arial"/>
          <w:color w:val="000000"/>
          <w:sz w:val="28"/>
          <w:szCs w:val="28"/>
        </w:rPr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>Wójt Gminy Zakrzówek</w:t>
      </w:r>
    </w:p>
    <w:p w:rsidR="00FB4F9D" w:rsidRDefault="00AB0DA3">
      <w:pPr>
        <w:pStyle w:val="Default"/>
        <w:ind w:left="5190"/>
      </w:pPr>
      <w:r>
        <w:t>ul. Żeromskiego 24</w:t>
      </w:r>
    </w:p>
    <w:p w:rsidR="00FB4F9D" w:rsidRDefault="00AB0DA3">
      <w:pPr>
        <w:pStyle w:val="Default"/>
        <w:ind w:left="5190"/>
      </w:pPr>
      <w:r>
        <w:t>23-213 Zakrzówek</w:t>
      </w:r>
    </w:p>
    <w:p w:rsidR="00FB4F9D" w:rsidRDefault="00FB4F9D">
      <w:pPr>
        <w:pStyle w:val="Default"/>
        <w:rPr>
          <w:b/>
          <w:bCs/>
        </w:rPr>
      </w:pPr>
    </w:p>
    <w:p w:rsidR="00FB4F9D" w:rsidRDefault="00AB0DA3">
      <w:pPr>
        <w:pStyle w:val="Default"/>
        <w:ind w:right="15"/>
        <w:jc w:val="center"/>
        <w:rPr>
          <w:b/>
          <w:bCs/>
        </w:rPr>
      </w:pPr>
      <w:r>
        <w:rPr>
          <w:b/>
          <w:bCs/>
        </w:rPr>
        <w:t>ZAWIADOMIENIE</w:t>
      </w:r>
    </w:p>
    <w:p w:rsidR="00FB4F9D" w:rsidRDefault="00AB0DA3">
      <w:pPr>
        <w:pStyle w:val="Default"/>
        <w:spacing w:after="170"/>
        <w:jc w:val="center"/>
        <w:rPr>
          <w:b/>
          <w:bCs/>
        </w:rPr>
      </w:pPr>
      <w:r>
        <w:rPr>
          <w:b/>
          <w:bCs/>
        </w:rPr>
        <w:t>O ZGROMADZENIU PUBLICZNYM</w:t>
      </w:r>
    </w:p>
    <w:p w:rsidR="00FB4F9D" w:rsidRDefault="00AB0DA3">
      <w:pPr>
        <w:pStyle w:val="Default"/>
        <w:spacing w:after="170"/>
        <w:jc w:val="center"/>
      </w:pPr>
      <w:r>
        <w:rPr>
          <w:b/>
          <w:bCs/>
        </w:rPr>
        <w:t>(</w:t>
      </w:r>
      <w:r>
        <w:rPr>
          <w:b/>
          <w:bCs/>
          <w:u w:val="single"/>
        </w:rPr>
        <w:t>POSTĘPOWANIE UPROSZCZONE</w:t>
      </w:r>
      <w:r>
        <w:rPr>
          <w:b/>
          <w:bCs/>
        </w:rPr>
        <w:t>)</w:t>
      </w:r>
    </w:p>
    <w:p w:rsidR="00FB4F9D" w:rsidRDefault="00FB4F9D">
      <w:pPr>
        <w:pStyle w:val="Default"/>
        <w:spacing w:after="170"/>
        <w:jc w:val="center"/>
        <w:rPr>
          <w:b/>
          <w:bCs/>
        </w:rPr>
      </w:pPr>
    </w:p>
    <w:p w:rsidR="00FB4F9D" w:rsidRDefault="00AB0DA3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  <w:r>
        <w:rPr>
          <w:b/>
          <w:bCs/>
        </w:rPr>
        <w:t>I. NAZWA</w:t>
      </w:r>
      <w:r>
        <w:rPr>
          <w:b/>
          <w:bCs/>
        </w:rPr>
        <w:t xml:space="preserve"> I DANE ADRESOWE ORGANIZATORA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B4F9D">
        <w:tblPrEx>
          <w:tblCellMar>
            <w:top w:w="0" w:type="dxa"/>
            <w:bottom w:w="0" w:type="dxa"/>
          </w:tblCellMar>
        </w:tblPrEx>
        <w:trPr>
          <w:trHeight w:val="1020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9D" w:rsidRDefault="00FB4F9D">
            <w:pPr>
              <w:pStyle w:val="Framecontents"/>
              <w:tabs>
                <w:tab w:val="right" w:leader="dot" w:pos="9439"/>
              </w:tabs>
              <w:spacing w:line="360" w:lineRule="auto"/>
              <w:rPr>
                <w:rFonts w:ascii="Arial, Arial" w:hAnsi="Arial, Arial"/>
                <w:sz w:val="22"/>
                <w:szCs w:val="22"/>
              </w:rPr>
            </w:pPr>
          </w:p>
          <w:p w:rsidR="00FB4F9D" w:rsidRDefault="00AB0DA3">
            <w:pPr>
              <w:pStyle w:val="Framecontents"/>
              <w:tabs>
                <w:tab w:val="right" w:leader="dot" w:pos="9439"/>
              </w:tabs>
              <w:spacing w:line="360" w:lineRule="auto"/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 xml:space="preserve">Imię i nazwisko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Textbody"/>
              <w:tabs>
                <w:tab w:val="left" w:pos="9435"/>
              </w:tabs>
              <w:spacing w:line="360" w:lineRule="auto"/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Numer PESEL organizatora zgromadzenia albo rodzaj i numer dokumentu tożsamości w przypadku osoby nieposiadającej numeru PESEL  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439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Adres </w:t>
            </w:r>
            <w:r>
              <w:rPr>
                <w:rFonts w:ascii="Arial, Arial" w:hAnsi="Arial, Arial"/>
                <w:sz w:val="22"/>
                <w:szCs w:val="22"/>
              </w:rPr>
              <w:t xml:space="preserve">poczty </w:t>
            </w:r>
            <w:proofErr w:type="spellStart"/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poczty</w:t>
            </w:r>
            <w:proofErr w:type="spellEnd"/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 elektronicznej organizatora zgromadzenia</w:t>
            </w:r>
            <w:r>
              <w:rPr>
                <w:rFonts w:ascii="Arial, Arial" w:hAnsi="Arial, Arial"/>
                <w:sz w:val="22"/>
                <w:szCs w:val="22"/>
              </w:rPr>
              <w:t xml:space="preserve">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435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Telefon kontaktowy organizatora: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  <w:r>
              <w:rPr>
                <w:rFonts w:ascii="Arial, Arial" w:eastAsia="Arial, Arial" w:hAnsi="Arial, Arial" w:cs="Arial, Arial"/>
                <w:sz w:val="22"/>
                <w:szCs w:val="22"/>
              </w:rPr>
              <w:t>..</w:t>
            </w:r>
          </w:p>
          <w:p w:rsidR="00FB4F9D" w:rsidRDefault="00AB0DA3">
            <w:pPr>
              <w:pStyle w:val="Framecontents"/>
              <w:tabs>
                <w:tab w:val="right" w:leader="dot" w:pos="9315"/>
              </w:tabs>
              <w:jc w:val="both"/>
            </w:pPr>
            <w:r>
              <w:rPr>
                <w:rFonts w:ascii="Arial, Arial" w:eastAsia="Arial, Arial" w:hAnsi="Arial, Arial" w:cs="Arial, 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, Arial" w:eastAsia="Times New Roman" w:hAnsi="Arial, Arial" w:cs="Times New Roman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Arial, Arial" w:eastAsia="Arial, Arial" w:hAnsi="Arial, Arial" w:cs="Arial, Arial"/>
                <w:b/>
                <w:bCs/>
                <w:i/>
                <w:iCs/>
                <w:color w:val="000000"/>
                <w:sz w:val="22"/>
                <w:szCs w:val="22"/>
              </w:rPr>
              <w:t>Zgodnie z art. 4 ust. 1 ustawy z dnia 24 lipca 2015 r. Prawo o zgromadzeniach (Dz. U. z 2015 r. poz. 1485) p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>rawo organizowania zgromadzeń nie przysługuje osobom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 xml:space="preserve"> nieposiadającym pełnej zdolności do czynności prawnych./</w:t>
            </w:r>
          </w:p>
          <w:p w:rsidR="00FB4F9D" w:rsidRDefault="00FB4F9D">
            <w:pPr>
              <w:pStyle w:val="Framecontents"/>
              <w:tabs>
                <w:tab w:val="right" w:leader="dot" w:pos="9315"/>
              </w:tabs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</w:p>
          <w:p w:rsidR="00FB4F9D" w:rsidRDefault="00FB4F9D">
            <w:pPr>
              <w:pStyle w:val="Framecontents"/>
              <w:tabs>
                <w:tab w:val="right" w:leader="dot" w:pos="9315"/>
              </w:tabs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</w:p>
          <w:p w:rsidR="00FB4F9D" w:rsidRDefault="00FB4F9D">
            <w:pPr>
              <w:pStyle w:val="Framecontents"/>
              <w:tabs>
                <w:tab w:val="right" w:leader="dot" w:pos="9315"/>
              </w:tabs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</w:p>
          <w:p w:rsidR="00FB4F9D" w:rsidRDefault="00FB4F9D">
            <w:pPr>
              <w:pStyle w:val="Framecontents"/>
              <w:tabs>
                <w:tab w:val="right" w:leader="dot" w:pos="9315"/>
              </w:tabs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</w:p>
          <w:p w:rsidR="00FB4F9D" w:rsidRDefault="00AB0DA3">
            <w:pPr>
              <w:pStyle w:val="Textbody"/>
              <w:spacing w:line="360" w:lineRule="auto"/>
              <w:jc w:val="both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Nazwa i adres siedziby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  <w:p w:rsidR="00FB4F9D" w:rsidRDefault="00AB0DA3">
            <w:pPr>
              <w:pStyle w:val="Textbody"/>
              <w:tabs>
                <w:tab w:val="left" w:pos="9225"/>
                <w:tab w:val="left" w:pos="9435"/>
              </w:tabs>
              <w:spacing w:line="360" w:lineRule="auto"/>
              <w:jc w:val="both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 Imię i nazwisko osoby wnoszącej zawiadomienie w imieniu organizatora zgromadzenia oraz jej Numer PESEL albo rodzaj i numer dokumentu tożsamości w przypad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ku osoby nieposiadającej numeru PESEL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:rsidR="00FB4F9D" w:rsidRDefault="00AB0DA3">
            <w:pPr>
              <w:pStyle w:val="Textbody"/>
              <w:tabs>
                <w:tab w:val="left" w:pos="9540"/>
              </w:tabs>
              <w:spacing w:line="360" w:lineRule="auto"/>
              <w:jc w:val="both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Adres poczty elektronicznej i numer telefonu umożliwiające kontakt z osobą wnoszącą zawi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adomienie w imieniu organizatora zgromadzenia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</w:t>
            </w:r>
          </w:p>
          <w:p w:rsidR="00FB4F9D" w:rsidRDefault="00AB0DA3">
            <w:pPr>
              <w:pStyle w:val="Textbody"/>
              <w:jc w:val="both"/>
            </w:pP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 xml:space="preserve"> Wypełnić tylko w przypadku, gdy organizatorem zgromadzenia jest osoba prawna lub inna organizacja.</w:t>
            </w:r>
          </w:p>
        </w:tc>
      </w:tr>
    </w:tbl>
    <w:p w:rsidR="00FB4F9D" w:rsidRDefault="00FB4F9D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FB4F9D" w:rsidRDefault="00FB4F9D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FB4F9D" w:rsidRDefault="00FB4F9D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FB4F9D" w:rsidRDefault="00AB0DA3">
      <w:pPr>
        <w:pStyle w:val="Textbody"/>
        <w:autoSpaceDE w:val="0"/>
        <w:spacing w:after="170"/>
        <w:jc w:val="both"/>
        <w:rPr>
          <w:rFonts w:ascii="Arial, Arial" w:eastAsia="Arial, Arial" w:hAnsi="Arial, Arial" w:cs="Arial, Arial"/>
          <w:b/>
          <w:bCs/>
          <w:color w:val="000000"/>
        </w:rPr>
      </w:pPr>
      <w:r>
        <w:rPr>
          <w:rFonts w:ascii="Arial, Arial" w:eastAsia="Arial, Arial" w:hAnsi="Arial, Arial" w:cs="Arial, Arial"/>
          <w:b/>
          <w:bCs/>
          <w:color w:val="000000"/>
        </w:rPr>
        <w:t>II. INFORMACJE O ZGROMADZENIU</w:t>
      </w:r>
      <w:r>
        <w:rPr>
          <w:rFonts w:ascii="Arial, Arial" w:eastAsia="Arial, Arial" w:hAnsi="Arial, Arial" w:cs="Arial, Arial"/>
          <w:b/>
          <w:bCs/>
          <w:color w:val="000000"/>
        </w:rPr>
        <w:tab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B4F9D">
        <w:tblPrEx>
          <w:tblCellMar>
            <w:top w:w="0" w:type="dxa"/>
            <w:bottom w:w="0" w:type="dxa"/>
          </w:tblCellMar>
        </w:tblPrEx>
        <w:trPr>
          <w:trHeight w:val="1287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F9D" w:rsidRDefault="00FB4F9D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>Data zgromadzenia: .....................................................................................................................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>Godzina rozpoczęcia: ..................................................................................................</w:t>
            </w:r>
            <w:r>
              <w:rPr>
                <w:rFonts w:ascii="Arial, Arial" w:hAnsi="Arial, Arial"/>
                <w:sz w:val="22"/>
                <w:szCs w:val="22"/>
              </w:rPr>
              <w:t>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>Planowany czas trwania zgromadzenia: ......................................................................................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439"/>
              </w:tabs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Miejsce rozpoczęcia : ............................................................................................</w:t>
            </w: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.......................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Przewidywana liczba uczestników ................................................................................................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331"/>
              </w:tabs>
              <w:jc w:val="both"/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Planowana trasa przejścia </w:t>
            </w:r>
            <w:bookmarkStart w:id="1" w:name="txt-green_7111"/>
            <w:bookmarkEnd w:id="1"/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ze wskazaniem miejsca jego zakończenia (jeżeli przewiduje się zmianę miejsca </w:t>
            </w: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w czasie trwania zgromadzenia)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eastAsia="Arial, Arial" w:hAnsi="Arial, Arial" w:cs="Arial, Arial"/>
                <w:sz w:val="22"/>
                <w:szCs w:val="22"/>
              </w:rPr>
            </w:pPr>
            <w:r>
              <w:rPr>
                <w:rFonts w:ascii="Arial, Arial" w:eastAsia="Arial, Arial" w:hAnsi="Arial, Arial" w:cs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</w:pPr>
            <w:r>
              <w:t xml:space="preserve">Informacja o ewentualnych zagrożeniach, które w ocenie organizatora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mogą pojawić się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w trakcie zgromadzenia</w:t>
            </w:r>
            <w:r>
              <w:rPr>
                <w:rFonts w:ascii="Arial, Arial" w:eastAsia="Times New Roman" w:hAnsi="Arial, Arial" w:cs="Times New Roman"/>
                <w:color w:val="000000"/>
              </w:rPr>
              <w:t xml:space="preserve">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Cel zgromadzenia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(pole nieobowiązkowe):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</w:pPr>
            <w:r>
              <w:rPr>
                <w:rFonts w:ascii="Arial, Arial" w:hAnsi="Arial, Arial"/>
                <w:sz w:val="22"/>
                <w:szCs w:val="22"/>
              </w:rPr>
              <w:t>P</w:t>
            </w:r>
            <w:r>
              <w:rPr>
                <w:rFonts w:ascii="Arial, Arial" w:hAnsi="Arial, Arial"/>
                <w:sz w:val="22"/>
                <w:szCs w:val="22"/>
              </w:rPr>
              <w:t xml:space="preserve">rogram zgromadzenia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(pole nieobowiązkowe)</w:t>
            </w:r>
            <w:r>
              <w:rPr>
                <w:rFonts w:ascii="Arial, Arial" w:hAnsi="Arial, Arial"/>
                <w:sz w:val="22"/>
                <w:szCs w:val="22"/>
              </w:rPr>
              <w:t xml:space="preserve">: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FB4F9D" w:rsidRDefault="00AB0DA3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</w:tc>
      </w:tr>
    </w:tbl>
    <w:p w:rsidR="00FB4F9D" w:rsidRDefault="00FB4F9D">
      <w:pPr>
        <w:pStyle w:val="Textbody"/>
        <w:ind w:left="6555"/>
        <w:rPr>
          <w:rFonts w:ascii="Arial, Arial" w:eastAsia="Arial, Arial" w:hAnsi="Arial, Arial" w:cs="Arial, Arial"/>
          <w:color w:val="000000"/>
          <w:sz w:val="20"/>
          <w:szCs w:val="20"/>
        </w:rPr>
      </w:pPr>
    </w:p>
    <w:p w:rsidR="00FB4F9D" w:rsidRDefault="00AB0DA3">
      <w:pPr>
        <w:pStyle w:val="Textbody"/>
        <w:ind w:left="6555"/>
        <w:rPr>
          <w:rFonts w:ascii="Arial, Arial" w:eastAsia="Arial, Arial" w:hAnsi="Arial, Arial" w:cs="Arial, Arial"/>
          <w:color w:val="000000"/>
          <w:sz w:val="20"/>
          <w:szCs w:val="20"/>
        </w:rPr>
      </w:pPr>
      <w:r>
        <w:rPr>
          <w:rFonts w:ascii="Arial, Arial" w:eastAsia="Arial, Arial" w:hAnsi="Arial, Arial" w:cs="Arial, Arial"/>
          <w:color w:val="000000"/>
          <w:sz w:val="20"/>
          <w:szCs w:val="20"/>
        </w:rPr>
        <w:t>............................................</w:t>
      </w:r>
    </w:p>
    <w:p w:rsidR="00FB4F9D" w:rsidRDefault="00AB0DA3">
      <w:pPr>
        <w:pStyle w:val="Textbody"/>
        <w:ind w:left="6570" w:hanging="15"/>
      </w:pPr>
      <w:r>
        <w:rPr>
          <w:rFonts w:ascii="Arial, Arial" w:eastAsia="Arial, Arial" w:hAnsi="Arial, Arial" w:cs="Arial, Arial"/>
          <w:color w:val="000000"/>
          <w:sz w:val="16"/>
          <w:szCs w:val="20"/>
        </w:rPr>
        <w:t>(Podpis osoby składającej zawiadomienie)</w:t>
      </w:r>
    </w:p>
    <w:sectPr w:rsidR="00FB4F9D">
      <w:pgSz w:w="11906" w:h="16838"/>
      <w:pgMar w:top="765" w:right="1134" w:bottom="8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A3" w:rsidRDefault="00AB0DA3">
      <w:r>
        <w:separator/>
      </w:r>
    </w:p>
  </w:endnote>
  <w:endnote w:type="continuationSeparator" w:id="0">
    <w:p w:rsidR="00AB0DA3" w:rsidRDefault="00AB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A3" w:rsidRDefault="00AB0DA3">
      <w:r>
        <w:rPr>
          <w:color w:val="000000"/>
        </w:rPr>
        <w:separator/>
      </w:r>
    </w:p>
  </w:footnote>
  <w:footnote w:type="continuationSeparator" w:id="0">
    <w:p w:rsidR="00AB0DA3" w:rsidRDefault="00AB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4F9D"/>
    <w:rsid w:val="00AB0DA3"/>
    <w:rsid w:val="00CE4F1F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, Arial" w:hAnsi="Arial, 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rFonts w:ascii="Arial, Arial" w:hAnsi="Arial, 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, Arial" w:hAnsi="Arial, 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rFonts w:ascii="Arial, Arial" w:hAnsi="Arial, 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szewczyk</dc:creator>
  <cp:lastModifiedBy>admin</cp:lastModifiedBy>
  <cp:revision>2</cp:revision>
  <cp:lastPrinted>2015-10-15T14:55:00Z</cp:lastPrinted>
  <dcterms:created xsi:type="dcterms:W3CDTF">2016-03-11T10:50:00Z</dcterms:created>
  <dcterms:modified xsi:type="dcterms:W3CDTF">2016-03-11T10:50:00Z</dcterms:modified>
</cp:coreProperties>
</file>